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CE629" w14:textId="722DFA67" w:rsidR="003B0C17" w:rsidRPr="00BA5302" w:rsidRDefault="004D64DE" w:rsidP="003B0C17">
      <w:pPr>
        <w:ind w:left="360"/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F1C2F" wp14:editId="07A8CF86">
                <wp:simplePos x="0" y="0"/>
                <wp:positionH relativeFrom="column">
                  <wp:posOffset>3990975</wp:posOffset>
                </wp:positionH>
                <wp:positionV relativeFrom="paragraph">
                  <wp:posOffset>-790575</wp:posOffset>
                </wp:positionV>
                <wp:extent cx="2752725" cy="800100"/>
                <wp:effectExtent l="317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8C96" w14:textId="77777777" w:rsidR="003B0C17" w:rsidRPr="00264A51" w:rsidRDefault="003B0C17" w:rsidP="003B0C1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Pr="00264A51">
                              <w:rPr>
                                <w:b/>
                              </w:rPr>
                              <w:t>: _________________________</w:t>
                            </w:r>
                          </w:p>
                          <w:p w14:paraId="209F1968" w14:textId="77777777" w:rsidR="003B0C17" w:rsidRPr="00264A51" w:rsidRDefault="003B0C17" w:rsidP="003B0C1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64A51">
                              <w:rPr>
                                <w:b/>
                              </w:rPr>
                              <w:t>Date: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Topic: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F1C2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-62.2pt;width:216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" stroked="f">
                <v:textbox>
                  <w:txbxContent>
                    <w:p w14:paraId="08758C96" w14:textId="77777777" w:rsidR="003B0C17" w:rsidRPr="00264A51" w:rsidRDefault="003B0C17" w:rsidP="003B0C1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Pr="00264A51">
                        <w:rPr>
                          <w:b/>
                        </w:rPr>
                        <w:t>: _________________________</w:t>
                      </w:r>
                    </w:p>
                    <w:p w14:paraId="209F1968" w14:textId="77777777" w:rsidR="003B0C17" w:rsidRPr="00264A51" w:rsidRDefault="003B0C17" w:rsidP="003B0C17">
                      <w:pPr>
                        <w:spacing w:line="360" w:lineRule="auto"/>
                        <w:rPr>
                          <w:b/>
                        </w:rPr>
                      </w:pPr>
                      <w:r w:rsidRPr="00264A51">
                        <w:rPr>
                          <w:b/>
                        </w:rPr>
                        <w:t>Date: ________________</w:t>
                      </w:r>
                      <w:r>
                        <w:rPr>
                          <w:b/>
                        </w:rPr>
                        <w:br/>
                        <w:t>Topic: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5C4A" w:rsidRPr="008B5C4A">
        <w:rPr>
          <w:b/>
          <w:sz w:val="40"/>
          <w:szCs w:val="40"/>
          <w:u w:val="single"/>
        </w:rPr>
        <w:t>Prezi</w:t>
      </w:r>
      <w:r w:rsidR="00E70ABD">
        <w:rPr>
          <w:b/>
          <w:sz w:val="40"/>
          <w:szCs w:val="40"/>
          <w:u w:val="single"/>
        </w:rPr>
        <w:t xml:space="preserve"> Rubric</w:t>
      </w:r>
      <w:r w:rsidR="003B0C17">
        <w:rPr>
          <w:b/>
          <w:sz w:val="28"/>
          <w:szCs w:val="28"/>
          <w:u w:val="single"/>
        </w:rPr>
        <w:br/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554"/>
        <w:gridCol w:w="2250"/>
        <w:gridCol w:w="2092"/>
        <w:gridCol w:w="2318"/>
      </w:tblGrid>
      <w:tr w:rsidR="003B0C17" w:rsidRPr="00310185" w14:paraId="05D0F2C0" w14:textId="77777777" w:rsidTr="00B40454">
        <w:trPr>
          <w:trHeight w:val="323"/>
        </w:trPr>
        <w:tc>
          <w:tcPr>
            <w:tcW w:w="1586" w:type="dxa"/>
          </w:tcPr>
          <w:p w14:paraId="0B86768F" w14:textId="77777777" w:rsidR="003B0C17" w:rsidRPr="00310185" w:rsidRDefault="003B0C17" w:rsidP="00B40454">
            <w:pPr>
              <w:jc w:val="center"/>
              <w:rPr>
                <w:b/>
              </w:rPr>
            </w:pPr>
            <w:r w:rsidRPr="00310185">
              <w:rPr>
                <w:b/>
              </w:rPr>
              <w:t>Skill</w:t>
            </w:r>
          </w:p>
        </w:tc>
        <w:tc>
          <w:tcPr>
            <w:tcW w:w="2554" w:type="dxa"/>
          </w:tcPr>
          <w:p w14:paraId="407F0040" w14:textId="77777777" w:rsidR="003B0C17" w:rsidRPr="00310185" w:rsidRDefault="005F6086" w:rsidP="00B404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0C17" w:rsidRPr="00310185">
              <w:rPr>
                <w:b/>
              </w:rPr>
              <w:t>0pts.</w:t>
            </w:r>
          </w:p>
        </w:tc>
        <w:tc>
          <w:tcPr>
            <w:tcW w:w="2250" w:type="dxa"/>
          </w:tcPr>
          <w:p w14:paraId="633968D8" w14:textId="77777777" w:rsidR="003B0C17" w:rsidRPr="00310185" w:rsidRDefault="005F6086" w:rsidP="00B404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B0C17" w:rsidRPr="00310185">
              <w:rPr>
                <w:b/>
              </w:rPr>
              <w:t>pts.</w:t>
            </w:r>
          </w:p>
        </w:tc>
        <w:tc>
          <w:tcPr>
            <w:tcW w:w="2092" w:type="dxa"/>
          </w:tcPr>
          <w:p w14:paraId="2C781F41" w14:textId="77777777" w:rsidR="003B0C17" w:rsidRPr="00310185" w:rsidRDefault="005F6086" w:rsidP="00B404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B0C17" w:rsidRPr="00310185">
              <w:rPr>
                <w:b/>
              </w:rPr>
              <w:t>pts.</w:t>
            </w:r>
          </w:p>
        </w:tc>
        <w:tc>
          <w:tcPr>
            <w:tcW w:w="2318" w:type="dxa"/>
          </w:tcPr>
          <w:p w14:paraId="1753D2F6" w14:textId="77777777" w:rsidR="003B0C17" w:rsidRPr="00310185" w:rsidRDefault="003B0C17" w:rsidP="00B404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10185">
              <w:rPr>
                <w:b/>
              </w:rPr>
              <w:t>pts.</w:t>
            </w:r>
          </w:p>
        </w:tc>
      </w:tr>
      <w:tr w:rsidR="003B0C17" w:rsidRPr="00310185" w14:paraId="7CD7606B" w14:textId="77777777" w:rsidTr="00B40454">
        <w:trPr>
          <w:trHeight w:val="1076"/>
        </w:trPr>
        <w:tc>
          <w:tcPr>
            <w:tcW w:w="1586" w:type="dxa"/>
          </w:tcPr>
          <w:p w14:paraId="3BFD58E3" w14:textId="77777777" w:rsidR="003B0C17" w:rsidRPr="00B17CC5" w:rsidRDefault="003B0C17" w:rsidP="00B40454">
            <w:pPr>
              <w:jc w:val="center"/>
              <w:rPr>
                <w:b/>
                <w:sz w:val="28"/>
                <w:szCs w:val="28"/>
              </w:rPr>
            </w:pPr>
          </w:p>
          <w:p w14:paraId="0147CB98" w14:textId="77777777" w:rsidR="00F81844" w:rsidRPr="004D64DE" w:rsidRDefault="008B5C4A" w:rsidP="00B40454">
            <w:pPr>
              <w:jc w:val="center"/>
              <w:rPr>
                <w:b/>
              </w:rPr>
            </w:pPr>
            <w:r w:rsidRPr="004D64DE">
              <w:rPr>
                <w:b/>
              </w:rPr>
              <w:t>Information</w:t>
            </w:r>
          </w:p>
          <w:p w14:paraId="3A5A3281" w14:textId="77777777" w:rsidR="008B5C4A" w:rsidRPr="004D64DE" w:rsidRDefault="008B5C4A" w:rsidP="00B40454">
            <w:pPr>
              <w:jc w:val="center"/>
              <w:rPr>
                <w:b/>
              </w:rPr>
            </w:pPr>
            <w:r w:rsidRPr="004D64DE">
              <w:rPr>
                <w:b/>
              </w:rPr>
              <w:t xml:space="preserve">on </w:t>
            </w:r>
          </w:p>
          <w:p w14:paraId="31503FC1" w14:textId="77777777" w:rsidR="003B0C17" w:rsidRPr="00B17CC5" w:rsidRDefault="008B5C4A" w:rsidP="00B40454">
            <w:pPr>
              <w:jc w:val="center"/>
              <w:rPr>
                <w:b/>
                <w:sz w:val="28"/>
                <w:szCs w:val="28"/>
              </w:rPr>
            </w:pPr>
            <w:r w:rsidRPr="004D64DE">
              <w:rPr>
                <w:b/>
              </w:rPr>
              <w:t>PREZI</w:t>
            </w:r>
          </w:p>
        </w:tc>
        <w:tc>
          <w:tcPr>
            <w:tcW w:w="2554" w:type="dxa"/>
          </w:tcPr>
          <w:p w14:paraId="6EAA9997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 xml:space="preserve">- Appropriate size font </w:t>
            </w:r>
          </w:p>
          <w:p w14:paraId="21D324D4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>- Lettering font is visually appropriate</w:t>
            </w:r>
          </w:p>
          <w:p w14:paraId="3C388CF1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 xml:space="preserve">- Zero spelling, punctuation or grammar </w:t>
            </w:r>
            <w:r w:rsidR="00F81844">
              <w:rPr>
                <w:sz w:val="22"/>
                <w:szCs w:val="22"/>
              </w:rPr>
              <w:t>errors</w:t>
            </w:r>
          </w:p>
        </w:tc>
        <w:tc>
          <w:tcPr>
            <w:tcW w:w="2250" w:type="dxa"/>
          </w:tcPr>
          <w:p w14:paraId="6083CEAB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>- Neat except for 1-2 mistakes</w:t>
            </w:r>
          </w:p>
          <w:p w14:paraId="3B9C5D26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>- Appropriate size font</w:t>
            </w:r>
            <w:r w:rsidRPr="00B17CC5">
              <w:rPr>
                <w:sz w:val="22"/>
                <w:szCs w:val="22"/>
              </w:rPr>
              <w:br/>
              <w:t>- Lettering is neat but has 1-2 errors</w:t>
            </w:r>
            <w:r w:rsidRPr="00B17CC5">
              <w:rPr>
                <w:sz w:val="22"/>
                <w:szCs w:val="22"/>
              </w:rPr>
              <w:br/>
              <w:t xml:space="preserve">- 1-5 errors in spelling, punctuation or grammar </w:t>
            </w:r>
          </w:p>
        </w:tc>
        <w:tc>
          <w:tcPr>
            <w:tcW w:w="2092" w:type="dxa"/>
          </w:tcPr>
          <w:p w14:paraId="78AE4B46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>- Sizes or font style is ok</w:t>
            </w:r>
          </w:p>
          <w:p w14:paraId="518ABFC7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 xml:space="preserve">- 6-10 errors in spelling, punctuation or grammar </w:t>
            </w:r>
          </w:p>
        </w:tc>
        <w:tc>
          <w:tcPr>
            <w:tcW w:w="2318" w:type="dxa"/>
          </w:tcPr>
          <w:p w14:paraId="52EC1F2A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 xml:space="preserve">- Included </w:t>
            </w:r>
            <w:r>
              <w:rPr>
                <w:sz w:val="22"/>
                <w:szCs w:val="22"/>
              </w:rPr>
              <w:t>3 slides or less</w:t>
            </w:r>
            <w:r w:rsidRPr="00B17CC5">
              <w:rPr>
                <w:sz w:val="22"/>
                <w:szCs w:val="22"/>
              </w:rPr>
              <w:t xml:space="preserve"> </w:t>
            </w:r>
          </w:p>
          <w:p w14:paraId="47748159" w14:textId="77777777" w:rsidR="003B0C17" w:rsidRPr="00B17CC5" w:rsidRDefault="003B0C17" w:rsidP="00B40454">
            <w:r w:rsidRPr="00B17CC5">
              <w:rPr>
                <w:sz w:val="22"/>
                <w:szCs w:val="22"/>
              </w:rPr>
              <w:t>- Sizes or font style is inappropriate</w:t>
            </w:r>
          </w:p>
          <w:p w14:paraId="5B930D2B" w14:textId="77777777" w:rsidR="003B0C17" w:rsidRDefault="003B0C17" w:rsidP="00B40454">
            <w:r w:rsidRPr="00B17CC5">
              <w:rPr>
                <w:sz w:val="22"/>
                <w:szCs w:val="22"/>
              </w:rPr>
              <w:t xml:space="preserve">- More than ten errors in spelling, punctuation or grammar </w:t>
            </w:r>
          </w:p>
          <w:p w14:paraId="336D22A8" w14:textId="77777777" w:rsidR="003B0C17" w:rsidRPr="00B17CC5" w:rsidRDefault="003B0C17" w:rsidP="00B40454">
            <w:r>
              <w:rPr>
                <w:sz w:val="22"/>
                <w:szCs w:val="22"/>
              </w:rPr>
              <w:t>- Slides had no headings</w:t>
            </w:r>
          </w:p>
        </w:tc>
        <w:bookmarkStart w:id="0" w:name="_GoBack"/>
        <w:bookmarkEnd w:id="0"/>
      </w:tr>
      <w:tr w:rsidR="003B0C17" w:rsidRPr="00310185" w14:paraId="1E955474" w14:textId="77777777" w:rsidTr="00B40454">
        <w:trPr>
          <w:trHeight w:val="1106"/>
        </w:trPr>
        <w:tc>
          <w:tcPr>
            <w:tcW w:w="1586" w:type="dxa"/>
          </w:tcPr>
          <w:p w14:paraId="6D9ADD75" w14:textId="77777777" w:rsidR="003B0C17" w:rsidRPr="00B17CC5" w:rsidRDefault="003B0C17" w:rsidP="00B40454">
            <w:pPr>
              <w:jc w:val="center"/>
              <w:rPr>
                <w:b/>
                <w:sz w:val="28"/>
                <w:szCs w:val="28"/>
              </w:rPr>
            </w:pPr>
          </w:p>
          <w:p w14:paraId="692EC39E" w14:textId="77777777" w:rsidR="003B0C17" w:rsidRPr="00B17CC5" w:rsidRDefault="003B0C17" w:rsidP="004D64DE">
            <w:pPr>
              <w:jc w:val="center"/>
              <w:rPr>
                <w:b/>
                <w:sz w:val="28"/>
                <w:szCs w:val="28"/>
              </w:rPr>
            </w:pPr>
            <w:r w:rsidRPr="00B17CC5">
              <w:rPr>
                <w:b/>
                <w:sz w:val="28"/>
                <w:szCs w:val="28"/>
              </w:rPr>
              <w:t>Use of Pictures</w:t>
            </w:r>
            <w:r w:rsidR="004D64DE">
              <w:rPr>
                <w:b/>
                <w:sz w:val="28"/>
                <w:szCs w:val="28"/>
              </w:rPr>
              <w:t xml:space="preserve"> &amp; Video</w:t>
            </w:r>
          </w:p>
        </w:tc>
        <w:tc>
          <w:tcPr>
            <w:tcW w:w="2554" w:type="dxa"/>
          </w:tcPr>
          <w:p w14:paraId="421376D0" w14:textId="77777777" w:rsidR="003B0C17" w:rsidRPr="005372AC" w:rsidRDefault="003B0C17" w:rsidP="00B40454">
            <w:r w:rsidRPr="005372AC">
              <w:rPr>
                <w:sz w:val="22"/>
                <w:szCs w:val="22"/>
              </w:rPr>
              <w:t>- Art work uses a wide variety of colors</w:t>
            </w:r>
          </w:p>
          <w:p w14:paraId="7FC1F169" w14:textId="77777777" w:rsidR="003B0C17" w:rsidRPr="005372AC" w:rsidRDefault="003B0C17" w:rsidP="00B40454">
            <w:r w:rsidRPr="005372AC">
              <w:rPr>
                <w:sz w:val="22"/>
                <w:szCs w:val="22"/>
              </w:rPr>
              <w:t>- Pictures</w:t>
            </w:r>
            <w:r w:rsidR="004D64DE">
              <w:rPr>
                <w:sz w:val="22"/>
                <w:szCs w:val="22"/>
              </w:rPr>
              <w:t>/video</w:t>
            </w:r>
            <w:r>
              <w:rPr>
                <w:sz w:val="22"/>
                <w:szCs w:val="22"/>
              </w:rPr>
              <w:t xml:space="preserve"> </w:t>
            </w:r>
            <w:r w:rsidRPr="005372AC">
              <w:rPr>
                <w:sz w:val="22"/>
                <w:szCs w:val="22"/>
              </w:rPr>
              <w:t xml:space="preserve"> are </w:t>
            </w:r>
            <w:r>
              <w:rPr>
                <w:sz w:val="22"/>
                <w:szCs w:val="22"/>
              </w:rPr>
              <w:t>appropriate in size, shape and color</w:t>
            </w:r>
          </w:p>
          <w:p w14:paraId="4E573FE8" w14:textId="77777777" w:rsidR="003B0C17" w:rsidRPr="005372AC" w:rsidRDefault="003B0C17" w:rsidP="00B40454"/>
        </w:tc>
        <w:tc>
          <w:tcPr>
            <w:tcW w:w="2250" w:type="dxa"/>
          </w:tcPr>
          <w:p w14:paraId="043B7D61" w14:textId="77777777" w:rsidR="00F81844" w:rsidRDefault="003B0C17" w:rsidP="00B40454">
            <w:r>
              <w:rPr>
                <w:sz w:val="22"/>
                <w:szCs w:val="22"/>
              </w:rPr>
              <w:t xml:space="preserve">- Pictures/objects are too small/too big </w:t>
            </w:r>
          </w:p>
          <w:p w14:paraId="79459A66" w14:textId="77777777" w:rsidR="003B0C17" w:rsidRDefault="00F81844" w:rsidP="00B4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Pictures were poorly</w:t>
            </w:r>
            <w:r w:rsidR="003B0C17">
              <w:rPr>
                <w:sz w:val="22"/>
                <w:szCs w:val="22"/>
              </w:rPr>
              <w:t xml:space="preserve"> placed </w:t>
            </w:r>
          </w:p>
          <w:p w14:paraId="7E4122AD" w14:textId="77777777" w:rsidR="004D64DE" w:rsidRDefault="004D64DE" w:rsidP="00B40454">
            <w:r>
              <w:rPr>
                <w:sz w:val="22"/>
                <w:szCs w:val="22"/>
              </w:rPr>
              <w:t>Video is too long or off topic</w:t>
            </w:r>
          </w:p>
          <w:p w14:paraId="23DC4F25" w14:textId="77777777" w:rsidR="003B0C17" w:rsidRPr="005372AC" w:rsidRDefault="003B0C17" w:rsidP="00B40454"/>
        </w:tc>
        <w:tc>
          <w:tcPr>
            <w:tcW w:w="2092" w:type="dxa"/>
          </w:tcPr>
          <w:p w14:paraId="55D50180" w14:textId="77777777" w:rsidR="003B0C17" w:rsidRDefault="003B0C17" w:rsidP="00B40454">
            <w:pPr>
              <w:rPr>
                <w:sz w:val="22"/>
                <w:szCs w:val="22"/>
              </w:rPr>
            </w:pPr>
            <w:r w:rsidRPr="005372AC">
              <w:rPr>
                <w:sz w:val="22"/>
                <w:szCs w:val="22"/>
              </w:rPr>
              <w:t>- Art work lacks color &amp;</w:t>
            </w:r>
            <w:r>
              <w:rPr>
                <w:sz w:val="22"/>
                <w:szCs w:val="22"/>
              </w:rPr>
              <w:t xml:space="preserve"> </w:t>
            </w:r>
            <w:r w:rsidRPr="005372AC">
              <w:rPr>
                <w:sz w:val="22"/>
                <w:szCs w:val="22"/>
              </w:rPr>
              <w:t xml:space="preserve">creativity </w:t>
            </w:r>
          </w:p>
          <w:p w14:paraId="67A77B24" w14:textId="77777777" w:rsidR="004D64DE" w:rsidRDefault="004D64DE" w:rsidP="00B40454">
            <w:r>
              <w:rPr>
                <w:sz w:val="22"/>
                <w:szCs w:val="22"/>
              </w:rPr>
              <w:t>-No video</w:t>
            </w:r>
          </w:p>
          <w:p w14:paraId="1F2C06A5" w14:textId="77777777" w:rsidR="003B0C17" w:rsidRPr="005372AC" w:rsidRDefault="003B0C17" w:rsidP="00F81844"/>
        </w:tc>
        <w:tc>
          <w:tcPr>
            <w:tcW w:w="2318" w:type="dxa"/>
          </w:tcPr>
          <w:p w14:paraId="7707B75D" w14:textId="77777777" w:rsidR="003B0C17" w:rsidRDefault="003B0C17" w:rsidP="00B40454">
            <w:r>
              <w:rPr>
                <w:sz w:val="22"/>
                <w:szCs w:val="22"/>
              </w:rPr>
              <w:t>-</w:t>
            </w:r>
            <w:r w:rsidRPr="005372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Only black and white pictures</w:t>
            </w:r>
            <w:r w:rsidR="00F81844">
              <w:rPr>
                <w:sz w:val="22"/>
                <w:szCs w:val="22"/>
              </w:rPr>
              <w:t xml:space="preserve"> were used</w:t>
            </w:r>
          </w:p>
          <w:p w14:paraId="7E12594D" w14:textId="77777777" w:rsidR="00F81844" w:rsidRDefault="00F81844" w:rsidP="00B40454">
            <w:r>
              <w:rPr>
                <w:sz w:val="22"/>
                <w:szCs w:val="22"/>
              </w:rPr>
              <w:t>- Information didn’t match picture</w:t>
            </w:r>
          </w:p>
          <w:p w14:paraId="20F8DC2E" w14:textId="77777777" w:rsidR="003B0C17" w:rsidRDefault="003B0C17" w:rsidP="00B40454">
            <w:r>
              <w:rPr>
                <w:sz w:val="22"/>
                <w:szCs w:val="22"/>
              </w:rPr>
              <w:t xml:space="preserve">- </w:t>
            </w:r>
            <w:r w:rsidR="004D64DE">
              <w:rPr>
                <w:sz w:val="22"/>
                <w:szCs w:val="22"/>
              </w:rPr>
              <w:t>No video</w:t>
            </w:r>
          </w:p>
          <w:p w14:paraId="06239845" w14:textId="77777777" w:rsidR="003B0C17" w:rsidRPr="005372AC" w:rsidRDefault="003B0C17" w:rsidP="00B40454">
            <w:r>
              <w:rPr>
                <w:sz w:val="22"/>
                <w:szCs w:val="22"/>
              </w:rPr>
              <w:t xml:space="preserve"> </w:t>
            </w:r>
          </w:p>
        </w:tc>
      </w:tr>
      <w:tr w:rsidR="003B0C17" w:rsidRPr="00310185" w14:paraId="6469AC14" w14:textId="77777777" w:rsidTr="00B40454">
        <w:trPr>
          <w:trHeight w:val="538"/>
        </w:trPr>
        <w:tc>
          <w:tcPr>
            <w:tcW w:w="1586" w:type="dxa"/>
          </w:tcPr>
          <w:p w14:paraId="61D5A142" w14:textId="77777777" w:rsidR="003B0C17" w:rsidRPr="00B17CC5" w:rsidRDefault="003B0C17" w:rsidP="003A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 included in slide show</w:t>
            </w:r>
          </w:p>
        </w:tc>
        <w:tc>
          <w:tcPr>
            <w:tcW w:w="2554" w:type="dxa"/>
          </w:tcPr>
          <w:p w14:paraId="5B9846E1" w14:textId="77777777" w:rsidR="003B0C17" w:rsidRPr="001E02F3" w:rsidRDefault="0004217C" w:rsidP="0004217C">
            <w:r>
              <w:rPr>
                <w:sz w:val="22"/>
                <w:szCs w:val="22"/>
              </w:rPr>
              <w:t xml:space="preserve">- </w:t>
            </w:r>
            <w:r w:rsidRPr="0004217C">
              <w:rPr>
                <w:sz w:val="22"/>
                <w:szCs w:val="22"/>
              </w:rPr>
              <w:t xml:space="preserve">Includes all </w:t>
            </w:r>
            <w:r>
              <w:rPr>
                <w:sz w:val="22"/>
                <w:szCs w:val="22"/>
              </w:rPr>
              <w:t>required pictures and information</w:t>
            </w:r>
          </w:p>
        </w:tc>
        <w:tc>
          <w:tcPr>
            <w:tcW w:w="2250" w:type="dxa"/>
          </w:tcPr>
          <w:p w14:paraId="7BE400C6" w14:textId="77777777" w:rsidR="003B0C17" w:rsidRPr="005372AC" w:rsidRDefault="003B0C17" w:rsidP="0004217C">
            <w:r>
              <w:rPr>
                <w:sz w:val="22"/>
                <w:szCs w:val="22"/>
              </w:rPr>
              <w:t xml:space="preserve">-Missing 1-2 items </w:t>
            </w:r>
            <w:r w:rsidR="0004217C">
              <w:rPr>
                <w:sz w:val="22"/>
                <w:szCs w:val="22"/>
              </w:rPr>
              <w:t xml:space="preserve">required items in the </w:t>
            </w:r>
            <w:r>
              <w:rPr>
                <w:sz w:val="22"/>
                <w:szCs w:val="22"/>
              </w:rPr>
              <w:t>study area</w:t>
            </w:r>
          </w:p>
        </w:tc>
        <w:tc>
          <w:tcPr>
            <w:tcW w:w="2092" w:type="dxa"/>
          </w:tcPr>
          <w:p w14:paraId="74FEA05E" w14:textId="77777777" w:rsidR="003B0C17" w:rsidRPr="00016CA2" w:rsidRDefault="003B0C17" w:rsidP="00B40454">
            <w:r>
              <w:rPr>
                <w:sz w:val="22"/>
                <w:szCs w:val="22"/>
              </w:rPr>
              <w:t>-</w:t>
            </w:r>
            <w:r w:rsidRPr="00016CA2">
              <w:rPr>
                <w:sz w:val="22"/>
                <w:szCs w:val="22"/>
              </w:rPr>
              <w:t>Missing 3-4</w:t>
            </w:r>
            <w:r w:rsidR="0004217C">
              <w:rPr>
                <w:sz w:val="22"/>
                <w:szCs w:val="22"/>
              </w:rPr>
              <w:t xml:space="preserve"> required</w:t>
            </w:r>
            <w:r w:rsidRPr="00016CA2">
              <w:rPr>
                <w:sz w:val="22"/>
                <w:szCs w:val="22"/>
              </w:rPr>
              <w:t xml:space="preserve"> items in study area</w:t>
            </w:r>
          </w:p>
          <w:p w14:paraId="675B1A7A" w14:textId="77777777" w:rsidR="003B0C17" w:rsidRPr="00AE30CE" w:rsidRDefault="003B0C17" w:rsidP="00B40454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14:paraId="2D139C8E" w14:textId="77777777" w:rsidR="003B0C17" w:rsidRPr="003A68D6" w:rsidRDefault="003A0730" w:rsidP="003A0730">
            <w:r>
              <w:rPr>
                <w:sz w:val="22"/>
                <w:szCs w:val="22"/>
              </w:rPr>
              <w:t>-Missing 5 or more items required</w:t>
            </w:r>
            <w:r w:rsidRPr="00016CA2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 xml:space="preserve">the </w:t>
            </w:r>
            <w:r w:rsidRPr="00016CA2">
              <w:rPr>
                <w:sz w:val="22"/>
                <w:szCs w:val="22"/>
              </w:rPr>
              <w:t>study area</w:t>
            </w:r>
          </w:p>
        </w:tc>
      </w:tr>
      <w:tr w:rsidR="003B0C17" w:rsidRPr="00310185" w14:paraId="718F63D7" w14:textId="77777777" w:rsidTr="00B40454">
        <w:trPr>
          <w:trHeight w:val="538"/>
        </w:trPr>
        <w:tc>
          <w:tcPr>
            <w:tcW w:w="1586" w:type="dxa"/>
          </w:tcPr>
          <w:p w14:paraId="44FB79D2" w14:textId="77777777" w:rsidR="003B0C17" w:rsidRDefault="003B0C17" w:rsidP="00B40454">
            <w:pPr>
              <w:jc w:val="center"/>
              <w:rPr>
                <w:b/>
                <w:sz w:val="28"/>
                <w:szCs w:val="28"/>
              </w:rPr>
            </w:pPr>
          </w:p>
          <w:p w14:paraId="7E7D3F1B" w14:textId="77777777" w:rsidR="003B0C17" w:rsidRPr="00B17CC5" w:rsidRDefault="003B0C17" w:rsidP="00B40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554" w:type="dxa"/>
          </w:tcPr>
          <w:p w14:paraId="25EAFC80" w14:textId="77777777" w:rsidR="003B0C17" w:rsidRDefault="003B0C17" w:rsidP="008B5C4A">
            <w:r>
              <w:rPr>
                <w:sz w:val="22"/>
                <w:szCs w:val="22"/>
              </w:rPr>
              <w:t xml:space="preserve">-Name, Date and Period are </w:t>
            </w:r>
            <w:r w:rsidR="008B5C4A">
              <w:rPr>
                <w:sz w:val="22"/>
                <w:szCs w:val="22"/>
              </w:rPr>
              <w:t>at the beginning of your presentation</w:t>
            </w:r>
          </w:p>
        </w:tc>
        <w:tc>
          <w:tcPr>
            <w:tcW w:w="2250" w:type="dxa"/>
          </w:tcPr>
          <w:p w14:paraId="42E5808F" w14:textId="77777777" w:rsidR="003B0C17" w:rsidRDefault="003B0C17" w:rsidP="00B40454">
            <w:r>
              <w:rPr>
                <w:sz w:val="22"/>
                <w:szCs w:val="22"/>
              </w:rPr>
              <w:t>-Missing one of the three required labels</w:t>
            </w:r>
          </w:p>
        </w:tc>
        <w:tc>
          <w:tcPr>
            <w:tcW w:w="2092" w:type="dxa"/>
          </w:tcPr>
          <w:p w14:paraId="7981C16B" w14:textId="77777777" w:rsidR="003B0C17" w:rsidRPr="00016CA2" w:rsidRDefault="003B0C17" w:rsidP="00B40454">
            <w:r>
              <w:rPr>
                <w:sz w:val="22"/>
                <w:szCs w:val="22"/>
              </w:rPr>
              <w:t>-</w:t>
            </w:r>
            <w:r w:rsidRPr="00016CA2">
              <w:rPr>
                <w:sz w:val="22"/>
                <w:szCs w:val="22"/>
              </w:rPr>
              <w:t xml:space="preserve">Missing </w:t>
            </w:r>
            <w:r>
              <w:rPr>
                <w:sz w:val="22"/>
                <w:szCs w:val="22"/>
              </w:rPr>
              <w:t>two of the required labels</w:t>
            </w:r>
          </w:p>
        </w:tc>
        <w:tc>
          <w:tcPr>
            <w:tcW w:w="2318" w:type="dxa"/>
          </w:tcPr>
          <w:p w14:paraId="01E60D0D" w14:textId="77777777" w:rsidR="003B0C17" w:rsidRDefault="003B0C17" w:rsidP="004D64DE">
            <w:r>
              <w:rPr>
                <w:sz w:val="22"/>
                <w:szCs w:val="22"/>
              </w:rPr>
              <w:t>-Has no name, date or period on the</w:t>
            </w:r>
            <w:r w:rsidR="004D64DE">
              <w:rPr>
                <w:sz w:val="22"/>
                <w:szCs w:val="22"/>
              </w:rPr>
              <w:t xml:space="preserve"> title slide</w:t>
            </w:r>
          </w:p>
        </w:tc>
      </w:tr>
      <w:tr w:rsidR="003B0C17" w:rsidRPr="00310185" w14:paraId="20100DF9" w14:textId="77777777" w:rsidTr="00B40454">
        <w:trPr>
          <w:trHeight w:val="538"/>
        </w:trPr>
        <w:tc>
          <w:tcPr>
            <w:tcW w:w="1586" w:type="dxa"/>
          </w:tcPr>
          <w:p w14:paraId="24F6312F" w14:textId="77777777" w:rsidR="003B0C17" w:rsidRDefault="003B0C17" w:rsidP="00B40454">
            <w:pPr>
              <w:jc w:val="center"/>
              <w:rPr>
                <w:b/>
                <w:sz w:val="28"/>
                <w:szCs w:val="28"/>
              </w:rPr>
            </w:pPr>
          </w:p>
          <w:p w14:paraId="13C9AF38" w14:textId="77777777" w:rsidR="003B0C17" w:rsidRDefault="003B0C17" w:rsidP="00B40454">
            <w:pPr>
              <w:jc w:val="center"/>
              <w:rPr>
                <w:b/>
                <w:sz w:val="28"/>
                <w:szCs w:val="28"/>
              </w:rPr>
            </w:pPr>
          </w:p>
          <w:p w14:paraId="3B53B456" w14:textId="77777777" w:rsidR="003B0C17" w:rsidRPr="00B17CC5" w:rsidRDefault="003B0C17" w:rsidP="00B40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Effort</w:t>
            </w:r>
          </w:p>
        </w:tc>
        <w:tc>
          <w:tcPr>
            <w:tcW w:w="2554" w:type="dxa"/>
          </w:tcPr>
          <w:p w14:paraId="153A1B8A" w14:textId="77777777" w:rsidR="003B0C17" w:rsidRDefault="003B0C17" w:rsidP="00B40454">
            <w:r>
              <w:rPr>
                <w:sz w:val="22"/>
                <w:szCs w:val="22"/>
              </w:rPr>
              <w:t>- Student utilized time wisely when working on this assignment</w:t>
            </w:r>
          </w:p>
          <w:p w14:paraId="713F3DDE" w14:textId="77777777" w:rsidR="003B0C17" w:rsidRDefault="003B0C17" w:rsidP="00B40454">
            <w:r>
              <w:rPr>
                <w:sz w:val="22"/>
                <w:szCs w:val="22"/>
              </w:rPr>
              <w:t>- Student put forth extensive effort in completing the project.</w:t>
            </w:r>
          </w:p>
        </w:tc>
        <w:tc>
          <w:tcPr>
            <w:tcW w:w="2250" w:type="dxa"/>
          </w:tcPr>
          <w:p w14:paraId="22356B75" w14:textId="77777777" w:rsidR="003B0C17" w:rsidRDefault="003B0C17" w:rsidP="00B40454">
            <w:r>
              <w:rPr>
                <w:sz w:val="22"/>
                <w:szCs w:val="22"/>
              </w:rPr>
              <w:t>-Student put forth some effort to complete it but not as much as they should have</w:t>
            </w:r>
          </w:p>
        </w:tc>
        <w:tc>
          <w:tcPr>
            <w:tcW w:w="2092" w:type="dxa"/>
          </w:tcPr>
          <w:p w14:paraId="76681A14" w14:textId="77777777" w:rsidR="003B0C17" w:rsidRDefault="003B0C17" w:rsidP="00B40454">
            <w:r w:rsidRPr="00016CA2">
              <w:rPr>
                <w:sz w:val="22"/>
                <w:szCs w:val="22"/>
              </w:rPr>
              <w:t xml:space="preserve">- Student failed to </w:t>
            </w:r>
            <w:r>
              <w:rPr>
                <w:sz w:val="22"/>
                <w:szCs w:val="22"/>
              </w:rPr>
              <w:t>utilize time wisely and needed a lot of encouragement to get started/complete</w:t>
            </w:r>
          </w:p>
          <w:p w14:paraId="12BD6269" w14:textId="77777777" w:rsidR="003B0C17" w:rsidRPr="00016CA2" w:rsidRDefault="003B0C17" w:rsidP="00B40454">
            <w:r>
              <w:rPr>
                <w:sz w:val="22"/>
                <w:szCs w:val="22"/>
              </w:rPr>
              <w:t>- Product reflects lack of effort</w:t>
            </w:r>
          </w:p>
        </w:tc>
        <w:tc>
          <w:tcPr>
            <w:tcW w:w="2318" w:type="dxa"/>
          </w:tcPr>
          <w:p w14:paraId="0675146A" w14:textId="77777777" w:rsidR="003B0C17" w:rsidRDefault="003B0C17" w:rsidP="00B40454">
            <w:r>
              <w:rPr>
                <w:sz w:val="22"/>
                <w:szCs w:val="22"/>
              </w:rPr>
              <w:t>- The student could have put in a lot more effort with the time given.</w:t>
            </w:r>
          </w:p>
          <w:p w14:paraId="549CD7CF" w14:textId="77777777" w:rsidR="003B0C17" w:rsidRDefault="003B0C17" w:rsidP="00B40454">
            <w:r>
              <w:rPr>
                <w:sz w:val="22"/>
                <w:szCs w:val="22"/>
              </w:rPr>
              <w:t>- Did not utilize time wisely</w:t>
            </w:r>
          </w:p>
        </w:tc>
      </w:tr>
    </w:tbl>
    <w:p w14:paraId="22F4C0E8" w14:textId="77777777" w:rsidR="003B0C17" w:rsidRDefault="003B0C17" w:rsidP="003B0C17">
      <w:pPr>
        <w:jc w:val="center"/>
        <w:rPr>
          <w:b/>
        </w:rPr>
      </w:pPr>
    </w:p>
    <w:p w14:paraId="229947A5" w14:textId="77777777" w:rsidR="003B0C17" w:rsidRDefault="003B0C17" w:rsidP="003B0C17">
      <w:pPr>
        <w:jc w:val="center"/>
        <w:rPr>
          <w:b/>
        </w:rPr>
      </w:pPr>
    </w:p>
    <w:p w14:paraId="6D5E43BB" w14:textId="77777777" w:rsidR="003B0C17" w:rsidRDefault="003B0C17" w:rsidP="003B0C17">
      <w:pPr>
        <w:jc w:val="center"/>
        <w:rPr>
          <w:b/>
        </w:rPr>
      </w:pPr>
      <w:r>
        <w:rPr>
          <w:b/>
        </w:rPr>
        <w:t>TOTAL POINTS: ______/ 50</w:t>
      </w:r>
    </w:p>
    <w:p w14:paraId="54593F04" w14:textId="77777777" w:rsidR="003B0C17" w:rsidRDefault="003B0C17" w:rsidP="003B0C17">
      <w:pPr>
        <w:rPr>
          <w:b/>
        </w:rPr>
      </w:pPr>
      <w:r>
        <w:rPr>
          <w:b/>
        </w:rPr>
        <w:br/>
        <w:t>Additional Comments:</w:t>
      </w:r>
    </w:p>
    <w:p w14:paraId="7ED34D72" w14:textId="77777777" w:rsidR="009D7C75" w:rsidRDefault="004D64DE" w:rsidP="003B0C17"/>
    <w:sectPr w:rsidR="009D7C75" w:rsidSect="00C2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64B"/>
    <w:multiLevelType w:val="hybridMultilevel"/>
    <w:tmpl w:val="9B8C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28AB"/>
    <w:multiLevelType w:val="hybridMultilevel"/>
    <w:tmpl w:val="62F0185C"/>
    <w:lvl w:ilvl="0" w:tplc="AB0C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BB12CF"/>
    <w:multiLevelType w:val="hybridMultilevel"/>
    <w:tmpl w:val="1B2A8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8CB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17"/>
    <w:rsid w:val="0004217C"/>
    <w:rsid w:val="00044452"/>
    <w:rsid w:val="00224019"/>
    <w:rsid w:val="003A0730"/>
    <w:rsid w:val="003B0C17"/>
    <w:rsid w:val="004C2A55"/>
    <w:rsid w:val="004D64DE"/>
    <w:rsid w:val="005A64F6"/>
    <w:rsid w:val="005F6086"/>
    <w:rsid w:val="0068379F"/>
    <w:rsid w:val="006C0F7D"/>
    <w:rsid w:val="008B5C4A"/>
    <w:rsid w:val="008E7A2C"/>
    <w:rsid w:val="009C3D9E"/>
    <w:rsid w:val="00BC5367"/>
    <w:rsid w:val="00C23CA3"/>
    <w:rsid w:val="00C50102"/>
    <w:rsid w:val="00E70ABD"/>
    <w:rsid w:val="00E9563E"/>
    <w:rsid w:val="00F00DDD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B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EA3338-749E-4562-8B08-F5FB2F004F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C:\Users\amiller\AppData\Local\Chemistry Add-in for Word\Chemistry Gallery\Chem4Word.dotx</Template>
  <TotalTime>2</TotalTime>
  <Pages>1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Microsoft Office User</cp:lastModifiedBy>
  <cp:revision>2</cp:revision>
  <dcterms:created xsi:type="dcterms:W3CDTF">2016-11-14T14:14:00Z</dcterms:created>
  <dcterms:modified xsi:type="dcterms:W3CDTF">2016-11-14T14:14:00Z</dcterms:modified>
</cp:coreProperties>
</file>